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74" w:rsidRPr="00CD2474" w:rsidRDefault="00CD2474" w:rsidP="00D034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POTVRZENÍ O VÝŠI VYNALOŽENÝCH VÝDAJŮ ZA UMÍSTĚNÍ VYŽIVOVANÉHO DÍTĚTE ZA OBDOBÍ ROKU 202</w:t>
      </w:r>
      <w:r w:rsidR="00891ED6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2</w:t>
      </w: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</w:t>
      </w:r>
    </w:p>
    <w:p w:rsidR="00CD2474" w:rsidRPr="00CD2474" w:rsidRDefault="00CD2474" w:rsidP="00D034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jméno dítěte: _ _ _ _ _ _ _ _ _ _ _ _ _ _ _ _ _ _ </w:t>
      </w: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datum narození: _ _ _ _ _ _ _ _ _ _ _ 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_ _ _ _ </w:t>
      </w: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trvale bytem: _ _ _ _ _ _ _ _ _ _ _ _ _ _ _ _ _ _ _ _ _ _ _ _ _ 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_ _ _ _ _ _ _ _ _ _ _ _ _ _ _ _ _ _ _ _</w:t>
      </w: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Jméno a adresa zákonného zástupce, který uplatňuje slevu na dani_ _ _ _ _ _ _ _ _ _ _ _ _ _ _ _ _ _ </w:t>
      </w: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_ _ _ _ _ _ _ _ _ _ _ _ _ _ _ _ _ _ _ _ _ _ _ _ _ _ _ _ _ _ _ _ _ _ _ _ _ _ _ _ _ _ _ _ _ _ _ _ _ _ _ _ _ </w:t>
      </w: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 Mateřská škola, jejíž činnost vykonává Mateřská škola, Praha 3, U Zásobní zahrady 6/2697 (resortní identifikátor: 600036081), zapsaná v rejstříku škol a školských zařízení od 1.1.2001 potvrzuje výši vynaložených výdajů (úplaty) za umístění dítěte v mateřské škole. Celková částka prokazatelně vynaložených výdajů dle §123 zákona č. 561 / 2004 Sb. o předškolním, základním, středním, vyšším odborném a jiném vzdělávání (školský zákon), kterou za dítě na dané zdaňovací </w:t>
      </w: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období zákonný zástupce uhradil, činí _ _ _ _ _ _ _ _ _ Kč </w:t>
      </w: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(slovy: _ _ _ _ _ _ _ _ _ _ _ _ _ _ _ _ _ _ _ _ _ _ _ _ _ _ _ _ _ _ _ _ _ _ _ _). </w:t>
      </w: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Jedná se o výdaje prokazatelně vynaložené poplatníkem za umístění vyživovaného dítěte poplatníka v předškolním zařízení. Potvrzení se vydává pro účely uplatnění slevy na dani za zdaňovací období roku 202</w:t>
      </w:r>
      <w:r w:rsidR="003625B2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2</w:t>
      </w:r>
      <w:bookmarkStart w:id="0" w:name="_GoBack"/>
      <w:bookmarkEnd w:id="0"/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 xml:space="preserve">, ve smyslu ustanovení § 35bb a § 38l, odst. 2, písm. f) zákona č. 586/1992 Sb. o dani z příjmu, v platném znění. </w:t>
      </w: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D2474" w:rsidRP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Praha 3 dne _ _ _ _ _ _ _ _ _ _ _ _</w:t>
      </w: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p w:rsidR="00CD2474" w:rsidRDefault="00CD2474" w:rsidP="00CD247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cs-CZ"/>
        </w:rPr>
      </w:pPr>
    </w:p>
    <w:p w:rsidR="00CD2474" w:rsidRDefault="00CD2474" w:rsidP="00CD2474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Pavla Mervartová</w:t>
      </w:r>
    </w:p>
    <w:p w:rsidR="00E62BF8" w:rsidRPr="00CD2474" w:rsidRDefault="00CD2474" w:rsidP="00CD2474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cs-CZ"/>
        </w:rPr>
      </w:pPr>
      <w:r w:rsidRPr="00CD2474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ředitelka mateřské školy</w:t>
      </w:r>
    </w:p>
    <w:p w:rsidR="00D034C5" w:rsidRPr="00C27BF5" w:rsidRDefault="00D034C5" w:rsidP="00D034C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</w:p>
    <w:sectPr w:rsidR="00D034C5" w:rsidRPr="00C27BF5" w:rsidSect="00673C35">
      <w:footerReference w:type="default" r:id="rId8"/>
      <w:headerReference w:type="first" r:id="rId9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68" w:rsidRDefault="00B92F68">
      <w:pPr>
        <w:spacing w:after="0"/>
      </w:pPr>
      <w:r>
        <w:separator/>
      </w:r>
    </w:p>
  </w:endnote>
  <w:endnote w:type="continuationSeparator" w:id="0">
    <w:p w:rsidR="00B92F68" w:rsidRDefault="00B92F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0530D">
      <w:rPr>
        <w:noProof/>
        <w:lang w:bidi="cs-CZ"/>
      </w:rPr>
      <w:t>0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68" w:rsidRDefault="00B92F68">
      <w:pPr>
        <w:spacing w:after="0"/>
      </w:pPr>
      <w:r>
        <w:separator/>
      </w:r>
    </w:p>
  </w:footnote>
  <w:footnote w:type="continuationSeparator" w:id="0">
    <w:p w:rsidR="00B92F68" w:rsidRDefault="00B92F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FD" w:rsidRPr="003319DF" w:rsidRDefault="00A273FD" w:rsidP="00A273FD">
    <w:pPr>
      <w:pStyle w:val="Nzev"/>
      <w:jc w:val="center"/>
      <w:rPr>
        <w:b/>
        <w:sz w:val="36"/>
        <w:szCs w:val="36"/>
      </w:rPr>
    </w:pPr>
    <w:r w:rsidRPr="003319DF">
      <w:rPr>
        <w:b/>
        <w:sz w:val="36"/>
        <w:szCs w:val="36"/>
      </w:rPr>
      <w:t>MATEŘSKÁ ŠKOLA PRAHA 3</w:t>
    </w:r>
  </w:p>
  <w:p w:rsidR="00A273FD" w:rsidRPr="003319DF" w:rsidRDefault="00A273FD" w:rsidP="00A273FD">
    <w:pPr>
      <w:pStyle w:val="Nzev"/>
      <w:jc w:val="center"/>
      <w:rPr>
        <w:b/>
        <w:sz w:val="36"/>
        <w:szCs w:val="36"/>
      </w:rPr>
    </w:pPr>
    <w:r w:rsidRPr="003319DF">
      <w:rPr>
        <w:b/>
        <w:sz w:val="36"/>
        <w:szCs w:val="36"/>
      </w:rPr>
      <w:t>U Zásobní zahrady 6/2697, Praha 3, 130 00</w:t>
    </w:r>
  </w:p>
  <w:p w:rsidR="00A273FD" w:rsidRPr="00193359" w:rsidRDefault="00A273FD" w:rsidP="00A273FD">
    <w:pPr>
      <w:pStyle w:val="Nzev"/>
      <w:jc w:val="center"/>
      <w:rPr>
        <w:b/>
        <w:sz w:val="36"/>
        <w:szCs w:val="36"/>
      </w:rPr>
    </w:pPr>
    <w:r w:rsidRPr="003319DF">
      <w:rPr>
        <w:b/>
        <w:sz w:val="36"/>
        <w:szCs w:val="36"/>
      </w:rPr>
      <w:t>IČO:70108544</w:t>
    </w:r>
  </w:p>
  <w:p w:rsidR="00A273FD" w:rsidRDefault="00A273FD">
    <w:pPr>
      <w:pStyle w:val="Zhlav"/>
    </w:pPr>
  </w:p>
  <w:p w:rsidR="00A273FD" w:rsidRDefault="00A27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CD3112"/>
    <w:multiLevelType w:val="multilevel"/>
    <w:tmpl w:val="9D7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8D285C"/>
    <w:multiLevelType w:val="multilevel"/>
    <w:tmpl w:val="15C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884FFD"/>
    <w:multiLevelType w:val="multilevel"/>
    <w:tmpl w:val="E90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C776D85"/>
    <w:multiLevelType w:val="multilevel"/>
    <w:tmpl w:val="AFC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1C01D18"/>
    <w:multiLevelType w:val="multilevel"/>
    <w:tmpl w:val="CA34B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E528D"/>
    <w:multiLevelType w:val="multilevel"/>
    <w:tmpl w:val="5EB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E606B0"/>
    <w:multiLevelType w:val="multilevel"/>
    <w:tmpl w:val="62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541B2F"/>
    <w:multiLevelType w:val="multilevel"/>
    <w:tmpl w:val="225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4379AE"/>
    <w:multiLevelType w:val="multilevel"/>
    <w:tmpl w:val="AA28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E7336D"/>
    <w:multiLevelType w:val="multilevel"/>
    <w:tmpl w:val="34227C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661C1"/>
    <w:multiLevelType w:val="multilevel"/>
    <w:tmpl w:val="C7A0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421494"/>
    <w:multiLevelType w:val="multilevel"/>
    <w:tmpl w:val="607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4F0B61"/>
    <w:multiLevelType w:val="multilevel"/>
    <w:tmpl w:val="88B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5B397D"/>
    <w:multiLevelType w:val="multilevel"/>
    <w:tmpl w:val="61E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090C0E"/>
    <w:multiLevelType w:val="multilevel"/>
    <w:tmpl w:val="408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095173"/>
    <w:multiLevelType w:val="multilevel"/>
    <w:tmpl w:val="C2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EB4108"/>
    <w:multiLevelType w:val="multilevel"/>
    <w:tmpl w:val="366E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85B02"/>
    <w:multiLevelType w:val="multilevel"/>
    <w:tmpl w:val="24B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E86979"/>
    <w:multiLevelType w:val="multilevel"/>
    <w:tmpl w:val="44AC0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952"/>
    <w:multiLevelType w:val="multilevel"/>
    <w:tmpl w:val="5EB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50197D"/>
    <w:multiLevelType w:val="multilevel"/>
    <w:tmpl w:val="01E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6C06AA"/>
    <w:multiLevelType w:val="multilevel"/>
    <w:tmpl w:val="AD26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295CDD"/>
    <w:multiLevelType w:val="multilevel"/>
    <w:tmpl w:val="AC80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8D25BC"/>
    <w:multiLevelType w:val="multilevel"/>
    <w:tmpl w:val="A77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C52B42"/>
    <w:multiLevelType w:val="multilevel"/>
    <w:tmpl w:val="38101482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EDF02DB"/>
    <w:multiLevelType w:val="multilevel"/>
    <w:tmpl w:val="59D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37"/>
  </w:num>
  <w:num w:numId="15">
    <w:abstractNumId w:val="36"/>
  </w:num>
  <w:num w:numId="16">
    <w:abstractNumId w:val="10"/>
  </w:num>
  <w:num w:numId="17">
    <w:abstractNumId w:val="13"/>
  </w:num>
  <w:num w:numId="18">
    <w:abstractNumId w:val="3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24"/>
  </w:num>
  <w:num w:numId="24">
    <w:abstractNumId w:val="31"/>
  </w:num>
  <w:num w:numId="25">
    <w:abstractNumId w:val="26"/>
  </w:num>
  <w:num w:numId="26">
    <w:abstractNumId w:val="12"/>
  </w:num>
  <w:num w:numId="27">
    <w:abstractNumId w:val="20"/>
  </w:num>
  <w:num w:numId="28">
    <w:abstractNumId w:val="14"/>
  </w:num>
  <w:num w:numId="29">
    <w:abstractNumId w:val="38"/>
  </w:num>
  <w:num w:numId="30">
    <w:abstractNumId w:val="33"/>
  </w:num>
  <w:num w:numId="31">
    <w:abstractNumId w:val="16"/>
  </w:num>
  <w:num w:numId="32">
    <w:abstractNumId w:val="28"/>
  </w:num>
  <w:num w:numId="33">
    <w:abstractNumId w:val="23"/>
  </w:num>
  <w:num w:numId="34">
    <w:abstractNumId w:val="27"/>
  </w:num>
  <w:num w:numId="35">
    <w:abstractNumId w:val="34"/>
  </w:num>
  <w:num w:numId="36">
    <w:abstractNumId w:val="29"/>
  </w:num>
  <w:num w:numId="37">
    <w:abstractNumId w:val="11"/>
  </w:num>
  <w:num w:numId="38">
    <w:abstractNumId w:val="35"/>
  </w:num>
  <w:num w:numId="39">
    <w:abstractNumId w:val="25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DF"/>
    <w:rsid w:val="000D5AB1"/>
    <w:rsid w:val="00193359"/>
    <w:rsid w:val="001A2B96"/>
    <w:rsid w:val="002045EB"/>
    <w:rsid w:val="00282A71"/>
    <w:rsid w:val="00293B83"/>
    <w:rsid w:val="00302A2C"/>
    <w:rsid w:val="003319DF"/>
    <w:rsid w:val="00342B3D"/>
    <w:rsid w:val="003625B2"/>
    <w:rsid w:val="00381669"/>
    <w:rsid w:val="0043405B"/>
    <w:rsid w:val="00491FB5"/>
    <w:rsid w:val="0052105A"/>
    <w:rsid w:val="0060530D"/>
    <w:rsid w:val="00635D63"/>
    <w:rsid w:val="00673C35"/>
    <w:rsid w:val="006A3CE7"/>
    <w:rsid w:val="006B28E6"/>
    <w:rsid w:val="00750079"/>
    <w:rsid w:val="0076387D"/>
    <w:rsid w:val="0084449F"/>
    <w:rsid w:val="00891ED6"/>
    <w:rsid w:val="008F15C5"/>
    <w:rsid w:val="00965D17"/>
    <w:rsid w:val="009952F2"/>
    <w:rsid w:val="009D4025"/>
    <w:rsid w:val="00A27383"/>
    <w:rsid w:val="00A273FD"/>
    <w:rsid w:val="00A736B0"/>
    <w:rsid w:val="00B92F68"/>
    <w:rsid w:val="00BB4CA3"/>
    <w:rsid w:val="00BF7910"/>
    <w:rsid w:val="00C010E7"/>
    <w:rsid w:val="00C27BF5"/>
    <w:rsid w:val="00C33067"/>
    <w:rsid w:val="00C83E3C"/>
    <w:rsid w:val="00CD2474"/>
    <w:rsid w:val="00D02A74"/>
    <w:rsid w:val="00D034C5"/>
    <w:rsid w:val="00D86A7C"/>
    <w:rsid w:val="00D905F1"/>
    <w:rsid w:val="00DC24D0"/>
    <w:rsid w:val="00DF56DD"/>
    <w:rsid w:val="00E62BF8"/>
    <w:rsid w:val="00E90413"/>
    <w:rsid w:val="00EA2E90"/>
    <w:rsid w:val="00EE1A15"/>
    <w:rsid w:val="00F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B261"/>
  <w15:chartTrackingRefBased/>
  <w15:docId w15:val="{AA9F90FC-E782-4A6E-8501-367AC1F6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7383"/>
  </w:style>
  <w:style w:type="paragraph" w:styleId="Nadpis1">
    <w:name w:val="heading 1"/>
    <w:basedOn w:val="Normln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evChar">
    <w:name w:val="Název Char"/>
    <w:basedOn w:val="Standardnpsmoodstavce"/>
    <w:link w:val="Nze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Normln"/>
    <w:next w:val="Adresa"/>
    <w:link w:val="Da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Char">
    <w:name w:val="Datum Char"/>
    <w:basedOn w:val="Standardnpsmoodstavce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"/>
    <w:next w:val="Osloven"/>
    <w:uiPriority w:val="3"/>
    <w:qFormat/>
    <w:rsid w:val="00965D17"/>
    <w:pPr>
      <w:spacing w:line="336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0D5AB1"/>
    <w:rPr>
      <w:rFonts w:eastAsiaTheme="minorEastAsia"/>
      <w:color w:val="2A7B88" w:themeColor="accent1" w:themeShade="BF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r">
    <w:name w:val="Closing"/>
    <w:basedOn w:val="Normln"/>
    <w:next w:val="Podpis"/>
    <w:link w:val="Zv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"/>
    <w:next w:val="Normln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DF56DD"/>
    <w:rPr>
      <w:color w:val="3A3836" w:themeColor="background2" w:themeShade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F56DD"/>
    <w:rPr>
      <w:i/>
      <w:iCs/>
      <w:color w:val="2A7B88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56DD"/>
    <w:rPr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F56DD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736B0"/>
    <w:rPr>
      <w:sz w:val="22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F56DD"/>
    <w:rPr>
      <w:rFonts w:ascii="Segoe UI" w:hAnsi="Segoe UI" w:cs="Segoe UI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6B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6B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6B0"/>
    <w:rPr>
      <w:b/>
      <w:bCs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B0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36B0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36B0"/>
    <w:rPr>
      <w:rFonts w:ascii="Consolas" w:hAnsi="Consolas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359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C27BF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BF5"/>
    <w:rPr>
      <w:b/>
      <w:bCs/>
    </w:rPr>
  </w:style>
  <w:style w:type="character" w:styleId="Zdraznn">
    <w:name w:val="Emphasis"/>
    <w:basedOn w:val="Standardnpsmoodstavce"/>
    <w:uiPriority w:val="20"/>
    <w:qFormat/>
    <w:rsid w:val="00C27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ksova\AppData\Roaming\Microsoft\&#352;ablony\Pr&#367;vodn&#237;%20dopis%20(modr&#253;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FA14-D99E-48F9-B65C-248CD8D1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 (modrý).dotx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Minksova</dc:creator>
  <cp:keywords/>
  <dc:description/>
  <cp:lastModifiedBy>Pavla Mervartová</cp:lastModifiedBy>
  <cp:revision>4</cp:revision>
  <cp:lastPrinted>2022-01-12T07:35:00Z</cp:lastPrinted>
  <dcterms:created xsi:type="dcterms:W3CDTF">2022-01-12T08:43:00Z</dcterms:created>
  <dcterms:modified xsi:type="dcterms:W3CDTF">2023-01-10T11:39:00Z</dcterms:modified>
</cp:coreProperties>
</file>