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DF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MATEŘSKÁ ŠKOLA PRAHA 3</w:t>
      </w:r>
    </w:p>
    <w:p w:rsidR="003319DF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U Zásobní zahrady 6/2697, Praha 3, 130 00</w:t>
      </w:r>
    </w:p>
    <w:p w:rsidR="00A27383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IČO:70108544</w:t>
      </w: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Mangal"/>
          <w:b/>
          <w:bCs/>
          <w:color w:val="auto"/>
          <w:kern w:val="3"/>
          <w:sz w:val="28"/>
          <w:szCs w:val="28"/>
          <w:u w:val="single"/>
          <w:lang w:eastAsia="zh-CN" w:bidi="hi-IN"/>
        </w:rPr>
      </w:pPr>
      <w:r w:rsidRPr="00130311">
        <w:rPr>
          <w:rFonts w:ascii="Times New Roman" w:eastAsia="Lucida Sans Unicode" w:hAnsi="Times New Roman" w:cs="Mangal"/>
          <w:b/>
          <w:bCs/>
          <w:color w:val="auto"/>
          <w:kern w:val="3"/>
          <w:sz w:val="28"/>
          <w:szCs w:val="28"/>
          <w:u w:val="single"/>
          <w:lang w:eastAsia="zh-CN" w:bidi="hi-IN"/>
        </w:rPr>
        <w:t xml:space="preserve">Žádost o uvolnění </w:t>
      </w:r>
      <w:r>
        <w:rPr>
          <w:rFonts w:ascii="Times New Roman" w:eastAsia="Lucida Sans Unicode" w:hAnsi="Times New Roman" w:cs="Mangal"/>
          <w:b/>
          <w:bCs/>
          <w:color w:val="auto"/>
          <w:kern w:val="3"/>
          <w:sz w:val="28"/>
          <w:szCs w:val="28"/>
          <w:u w:val="single"/>
          <w:lang w:eastAsia="zh-CN" w:bidi="hi-IN"/>
        </w:rPr>
        <w:t>dítěte z mateřské školy (</w:t>
      </w:r>
      <w:r w:rsidR="00621E2F">
        <w:rPr>
          <w:rFonts w:ascii="Times New Roman" w:eastAsia="Lucida Sans Unicode" w:hAnsi="Times New Roman" w:cs="Mangal"/>
          <w:b/>
          <w:bCs/>
          <w:color w:val="auto"/>
          <w:kern w:val="3"/>
          <w:sz w:val="28"/>
          <w:szCs w:val="28"/>
          <w:u w:val="single"/>
          <w:lang w:eastAsia="zh-CN" w:bidi="hi-IN"/>
        </w:rPr>
        <w:t>delší než 4 dny</w:t>
      </w:r>
      <w:bookmarkStart w:id="0" w:name="_GoBack"/>
      <w:bookmarkEnd w:id="0"/>
      <w:r w:rsidRPr="00130311">
        <w:rPr>
          <w:rFonts w:ascii="Times New Roman" w:eastAsia="Lucida Sans Unicode" w:hAnsi="Times New Roman" w:cs="Mangal"/>
          <w:b/>
          <w:bCs/>
          <w:color w:val="auto"/>
          <w:kern w:val="3"/>
          <w:sz w:val="28"/>
          <w:szCs w:val="28"/>
          <w:u w:val="single"/>
          <w:lang w:eastAsia="zh-CN" w:bidi="hi-IN"/>
        </w:rPr>
        <w:t>)</w:t>
      </w:r>
    </w:p>
    <w:p w:rsidR="00130311" w:rsidRPr="00E3785E" w:rsidRDefault="00130311" w:rsidP="00130311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Mangal"/>
          <w:bCs/>
          <w:color w:val="auto"/>
          <w:kern w:val="3"/>
          <w:sz w:val="26"/>
          <w:szCs w:val="26"/>
          <w:lang w:eastAsia="zh-CN" w:bidi="hi-IN"/>
        </w:rPr>
      </w:pPr>
    </w:p>
    <w:p w:rsidR="00130311" w:rsidRDefault="00E3785E" w:rsidP="00E3785E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Mangal"/>
          <w:b/>
          <w:bCs/>
          <w:color w:val="auto"/>
          <w:kern w:val="3"/>
          <w:sz w:val="26"/>
          <w:szCs w:val="26"/>
          <w:lang w:eastAsia="zh-CN" w:bidi="hi-IN"/>
        </w:rPr>
      </w:pPr>
      <w:r w:rsidRPr="00E3785E">
        <w:rPr>
          <w:rFonts w:ascii="Times New Roman" w:eastAsia="Lucida Sans Unicode" w:hAnsi="Times New Roman" w:cs="Mangal"/>
          <w:b/>
          <w:bCs/>
          <w:color w:val="auto"/>
          <w:kern w:val="3"/>
          <w:sz w:val="26"/>
          <w:szCs w:val="26"/>
          <w:lang w:eastAsia="zh-CN" w:bidi="hi-IN"/>
        </w:rPr>
        <w:t>Jméno dítěte:</w:t>
      </w:r>
    </w:p>
    <w:p w:rsidR="00E3785E" w:rsidRPr="00E3785E" w:rsidRDefault="00E3785E" w:rsidP="00E3785E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Mangal"/>
          <w:b/>
          <w:bCs/>
          <w:color w:val="auto"/>
          <w:kern w:val="3"/>
          <w:sz w:val="26"/>
          <w:szCs w:val="26"/>
          <w:lang w:eastAsia="zh-C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  <w:t>Zákonný zástupce dítěte</w:t>
      </w: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 xml:space="preserve">Příjmení, jméno, </w:t>
      </w:r>
      <w:proofErr w:type="gramStart"/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titul:…</w:t>
      </w:r>
      <w:proofErr w:type="gramEnd"/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………………………………………………………………..</w:t>
      </w: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proofErr w:type="gramStart"/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Bydliště:…</w:t>
      </w:r>
      <w:proofErr w:type="gramEnd"/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……………………………………………………………………………...</w:t>
      </w: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  <w:t>Od (datum</w:t>
      </w:r>
      <w:proofErr w:type="gramStart"/>
      <w:r w:rsidRPr="00130311"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  <w:t>):…</w:t>
      </w:r>
      <w:proofErr w:type="gramEnd"/>
      <w:r w:rsidRPr="00130311"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  <w:t>………………………do (datum):…………………………………....</w:t>
      </w: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Z důvodu:……………………………………………………………………………….</w:t>
      </w: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V Praze dne:…………………………</w:t>
      </w: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Podpis zákonného zástupce:……………………………………</w:t>
      </w:r>
    </w:p>
    <w:p w:rsidR="00130311" w:rsidRPr="00130311" w:rsidRDefault="00130311" w:rsidP="00130311">
      <w:pPr>
        <w:widowControl w:val="0"/>
        <w:pBdr>
          <w:bottom w:val="single" w:sz="12" w:space="1" w:color="auto"/>
        </w:pBdr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  <w:t>Vyjádření ředitele školy</w:t>
      </w: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Souhlasím/nesouhlasím s uvolněním…………………………………………………...</w:t>
      </w: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V termínu:………………………………………………………</w:t>
      </w: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Důvod (v případě nesouhlasu):…………………………………………………</w:t>
      </w: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V Praze dne:………………………….</w:t>
      </w: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130311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</w:p>
    <w:p w:rsidR="00302A2C" w:rsidRPr="00130311" w:rsidRDefault="00130311" w:rsidP="00130311">
      <w:pPr>
        <w:widowControl w:val="0"/>
        <w:suppressAutoHyphens/>
        <w:spacing w:after="0"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</w:pPr>
      <w:r w:rsidRPr="00130311"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hi-IN" w:bidi="hi-IN"/>
        </w:rPr>
        <w:t>Podpis ředitelky školy:………………………………………….</w:t>
      </w:r>
    </w:p>
    <w:sectPr w:rsidR="00302A2C" w:rsidRPr="00130311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CB" w:rsidRDefault="00E36DCB">
      <w:pPr>
        <w:spacing w:after="0"/>
      </w:pPr>
      <w:r>
        <w:separator/>
      </w:r>
    </w:p>
  </w:endnote>
  <w:endnote w:type="continuationSeparator" w:id="0">
    <w:p w:rsidR="00E36DCB" w:rsidRDefault="00E36D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30311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CB" w:rsidRDefault="00E36DCB">
      <w:pPr>
        <w:spacing w:after="0"/>
      </w:pPr>
      <w:r>
        <w:separator/>
      </w:r>
    </w:p>
  </w:footnote>
  <w:footnote w:type="continuationSeparator" w:id="0">
    <w:p w:rsidR="00E36DCB" w:rsidRDefault="00E36D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DF"/>
    <w:rsid w:val="000533A2"/>
    <w:rsid w:val="000D5AB1"/>
    <w:rsid w:val="00130311"/>
    <w:rsid w:val="002045EB"/>
    <w:rsid w:val="00293B83"/>
    <w:rsid w:val="00302A2C"/>
    <w:rsid w:val="003319DF"/>
    <w:rsid w:val="00381669"/>
    <w:rsid w:val="00402489"/>
    <w:rsid w:val="0052105A"/>
    <w:rsid w:val="0060530D"/>
    <w:rsid w:val="00621E2F"/>
    <w:rsid w:val="00673C35"/>
    <w:rsid w:val="006A3CE7"/>
    <w:rsid w:val="0076387D"/>
    <w:rsid w:val="008F15C5"/>
    <w:rsid w:val="00965D17"/>
    <w:rsid w:val="00A27383"/>
    <w:rsid w:val="00A736B0"/>
    <w:rsid w:val="00C33067"/>
    <w:rsid w:val="00C83E3C"/>
    <w:rsid w:val="00D02A74"/>
    <w:rsid w:val="00D905F1"/>
    <w:rsid w:val="00DF56DD"/>
    <w:rsid w:val="00E024D7"/>
    <w:rsid w:val="00E36DCB"/>
    <w:rsid w:val="00E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8607"/>
  <w15:chartTrackingRefBased/>
  <w15:docId w15:val="{AA9F90FC-E782-4A6E-8501-367AC1F6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7383"/>
  </w:style>
  <w:style w:type="paragraph" w:styleId="Nadpis1">
    <w:name w:val="heading 1"/>
    <w:basedOn w:val="Normln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Normln"/>
    <w:next w:val="Adresa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965D17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0D5AB1"/>
    <w:rPr>
      <w:rFonts w:eastAsiaTheme="minorEastAsia"/>
      <w:color w:val="2A7B88" w:themeColor="accent1" w:themeShade="BF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DF56DD"/>
    <w:rPr>
      <w:color w:val="3A3836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F56DD"/>
    <w:rPr>
      <w:i/>
      <w:iCs/>
      <w:color w:val="2A7B88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56DD"/>
    <w:rPr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F56DD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36B0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6DD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6B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6B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6B0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B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6B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ksova\AppData\Roaming\Microsoft\&#352;ablony\Pr&#367;vodn&#237;%20dopis%20(modr&#253;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(modrý)</Template>
  <TotalTime>37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Minksova</dc:creator>
  <cp:keywords/>
  <dc:description/>
  <cp:lastModifiedBy>Pavla Mervartová</cp:lastModifiedBy>
  <cp:revision>6</cp:revision>
  <cp:lastPrinted>2019-09-11T11:37:00Z</cp:lastPrinted>
  <dcterms:created xsi:type="dcterms:W3CDTF">2018-09-17T08:43:00Z</dcterms:created>
  <dcterms:modified xsi:type="dcterms:W3CDTF">2019-09-11T12:09:00Z</dcterms:modified>
</cp:coreProperties>
</file>