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DF" w:rsidRPr="003319DF" w:rsidRDefault="003319DF" w:rsidP="003319DF">
      <w:pPr>
        <w:pStyle w:val="Nzev"/>
        <w:jc w:val="center"/>
        <w:rPr>
          <w:b/>
          <w:sz w:val="36"/>
          <w:szCs w:val="36"/>
        </w:rPr>
      </w:pPr>
      <w:r w:rsidRPr="003319DF">
        <w:rPr>
          <w:b/>
          <w:sz w:val="36"/>
          <w:szCs w:val="36"/>
        </w:rPr>
        <w:t>MATEŘSKÁ ŠKOLA PRAHA 3</w:t>
      </w:r>
    </w:p>
    <w:p w:rsidR="003319DF" w:rsidRPr="003319DF" w:rsidRDefault="003319DF" w:rsidP="003319DF">
      <w:pPr>
        <w:pStyle w:val="Nzev"/>
        <w:jc w:val="center"/>
        <w:rPr>
          <w:b/>
          <w:sz w:val="36"/>
          <w:szCs w:val="36"/>
        </w:rPr>
      </w:pPr>
      <w:r w:rsidRPr="003319DF">
        <w:rPr>
          <w:b/>
          <w:sz w:val="36"/>
          <w:szCs w:val="36"/>
        </w:rPr>
        <w:t>U Zásobní zahrady 6/2697, Praha 3, 130 00</w:t>
      </w:r>
    </w:p>
    <w:p w:rsidR="00A27383" w:rsidRPr="003319DF" w:rsidRDefault="003319DF" w:rsidP="003319DF">
      <w:pPr>
        <w:pStyle w:val="Nzev"/>
        <w:jc w:val="center"/>
        <w:rPr>
          <w:b/>
          <w:sz w:val="36"/>
          <w:szCs w:val="36"/>
        </w:rPr>
      </w:pPr>
      <w:r w:rsidRPr="003319DF">
        <w:rPr>
          <w:b/>
          <w:sz w:val="36"/>
          <w:szCs w:val="36"/>
        </w:rPr>
        <w:t>IČO:70108544</w:t>
      </w:r>
    </w:p>
    <w:p w:rsidR="00823237" w:rsidRDefault="00823237" w:rsidP="00EE36CF">
      <w:pPr>
        <w:spacing w:after="120"/>
        <w:rPr>
          <w:sz w:val="32"/>
          <w:szCs w:val="32"/>
        </w:rPr>
      </w:pPr>
    </w:p>
    <w:p w:rsidR="004064B1" w:rsidRDefault="004064B1" w:rsidP="004064B1">
      <w:pPr>
        <w:spacing w:after="120"/>
        <w:jc w:val="center"/>
        <w:rPr>
          <w:sz w:val="32"/>
          <w:szCs w:val="32"/>
        </w:rPr>
      </w:pPr>
      <w:r w:rsidRPr="004064B1">
        <w:rPr>
          <w:sz w:val="32"/>
          <w:szCs w:val="32"/>
        </w:rPr>
        <w:t>Ukončení docházky do mateřské školy</w:t>
      </w:r>
    </w:p>
    <w:p w:rsidR="004064B1" w:rsidRPr="004064B1" w:rsidRDefault="004064B1" w:rsidP="004064B1">
      <w:pPr>
        <w:spacing w:after="120"/>
        <w:jc w:val="center"/>
        <w:rPr>
          <w:sz w:val="32"/>
          <w:szCs w:val="32"/>
        </w:rPr>
      </w:pPr>
    </w:p>
    <w:p w:rsidR="004064B1" w:rsidRPr="004064B1" w:rsidRDefault="004064B1" w:rsidP="004064B1">
      <w:pPr>
        <w:spacing w:after="120"/>
        <w:rPr>
          <w:sz w:val="32"/>
          <w:szCs w:val="32"/>
        </w:rPr>
      </w:pPr>
    </w:p>
    <w:p w:rsidR="004064B1" w:rsidRDefault="004064B1" w:rsidP="004064B1">
      <w:pPr>
        <w:spacing w:after="120"/>
        <w:rPr>
          <w:sz w:val="32"/>
          <w:szCs w:val="32"/>
        </w:rPr>
      </w:pPr>
      <w:r w:rsidRPr="004064B1">
        <w:rPr>
          <w:sz w:val="32"/>
          <w:szCs w:val="32"/>
        </w:rPr>
        <w:t>Oznamuji vám, že mé dí</w:t>
      </w:r>
      <w:r>
        <w:rPr>
          <w:sz w:val="32"/>
          <w:szCs w:val="32"/>
        </w:rPr>
        <w:t>tě..</w:t>
      </w:r>
      <w:r w:rsidRPr="004064B1">
        <w:rPr>
          <w:sz w:val="32"/>
          <w:szCs w:val="32"/>
        </w:rPr>
        <w:t>.....................................................................</w:t>
      </w:r>
      <w:r>
        <w:rPr>
          <w:sz w:val="32"/>
          <w:szCs w:val="32"/>
        </w:rPr>
        <w:t>....................,</w:t>
      </w:r>
    </w:p>
    <w:p w:rsidR="004064B1" w:rsidRPr="004064B1" w:rsidRDefault="004064B1" w:rsidP="004064B1">
      <w:pPr>
        <w:spacing w:after="120"/>
        <w:rPr>
          <w:sz w:val="32"/>
          <w:szCs w:val="32"/>
        </w:rPr>
      </w:pPr>
    </w:p>
    <w:p w:rsidR="004064B1" w:rsidRDefault="004064B1" w:rsidP="004064B1">
      <w:pPr>
        <w:spacing w:after="120"/>
        <w:rPr>
          <w:sz w:val="32"/>
          <w:szCs w:val="32"/>
        </w:rPr>
      </w:pPr>
      <w:r w:rsidRPr="004064B1">
        <w:rPr>
          <w:sz w:val="32"/>
          <w:szCs w:val="32"/>
        </w:rPr>
        <w:t>narozené................................................,bytem................................................................</w:t>
      </w:r>
    </w:p>
    <w:p w:rsidR="004064B1" w:rsidRPr="004064B1" w:rsidRDefault="004064B1" w:rsidP="004064B1">
      <w:pPr>
        <w:spacing w:after="120"/>
        <w:rPr>
          <w:sz w:val="32"/>
          <w:szCs w:val="32"/>
        </w:rPr>
      </w:pPr>
    </w:p>
    <w:p w:rsidR="004064B1" w:rsidRDefault="004064B1" w:rsidP="004064B1">
      <w:pPr>
        <w:spacing w:after="120"/>
        <w:rPr>
          <w:sz w:val="32"/>
          <w:szCs w:val="32"/>
        </w:rPr>
      </w:pPr>
      <w:r w:rsidRPr="004064B1">
        <w:rPr>
          <w:sz w:val="32"/>
          <w:szCs w:val="32"/>
        </w:rPr>
        <w:t>ukončuje docházku do mateřské školy ke dni</w:t>
      </w:r>
      <w:r>
        <w:rPr>
          <w:sz w:val="32"/>
          <w:szCs w:val="32"/>
        </w:rPr>
        <w:t xml:space="preserve"> </w:t>
      </w:r>
      <w:r w:rsidRPr="004064B1">
        <w:rPr>
          <w:sz w:val="32"/>
          <w:szCs w:val="32"/>
        </w:rPr>
        <w:t>................................</w:t>
      </w:r>
      <w:r>
        <w:rPr>
          <w:sz w:val="32"/>
          <w:szCs w:val="32"/>
        </w:rPr>
        <w:t>...................</w:t>
      </w:r>
    </w:p>
    <w:p w:rsidR="004064B1" w:rsidRDefault="004064B1" w:rsidP="004064B1">
      <w:pPr>
        <w:spacing w:after="120"/>
        <w:rPr>
          <w:sz w:val="32"/>
          <w:szCs w:val="32"/>
        </w:rPr>
      </w:pPr>
    </w:p>
    <w:p w:rsidR="004064B1" w:rsidRDefault="004064B1" w:rsidP="004064B1">
      <w:pPr>
        <w:spacing w:after="120"/>
        <w:rPr>
          <w:sz w:val="32"/>
          <w:szCs w:val="32"/>
        </w:rPr>
      </w:pPr>
    </w:p>
    <w:p w:rsidR="004064B1" w:rsidRPr="004064B1" w:rsidRDefault="004064B1" w:rsidP="004064B1">
      <w:pPr>
        <w:spacing w:after="120"/>
        <w:rPr>
          <w:sz w:val="32"/>
          <w:szCs w:val="32"/>
        </w:rPr>
      </w:pPr>
    </w:p>
    <w:p w:rsidR="004064B1" w:rsidRDefault="004064B1" w:rsidP="004064B1">
      <w:pPr>
        <w:spacing w:after="120"/>
        <w:rPr>
          <w:sz w:val="32"/>
          <w:szCs w:val="32"/>
        </w:rPr>
      </w:pPr>
      <w:r w:rsidRPr="004064B1">
        <w:rPr>
          <w:sz w:val="32"/>
          <w:szCs w:val="32"/>
        </w:rPr>
        <w:t>Datum: ................................................</w:t>
      </w:r>
    </w:p>
    <w:p w:rsidR="004064B1" w:rsidRPr="004064B1" w:rsidRDefault="004064B1" w:rsidP="004064B1">
      <w:pPr>
        <w:spacing w:after="120"/>
        <w:rPr>
          <w:sz w:val="32"/>
          <w:szCs w:val="32"/>
        </w:rPr>
      </w:pPr>
    </w:p>
    <w:p w:rsidR="004064B1" w:rsidRDefault="004064B1" w:rsidP="004064B1">
      <w:pPr>
        <w:spacing w:after="120"/>
        <w:rPr>
          <w:sz w:val="32"/>
          <w:szCs w:val="32"/>
        </w:rPr>
      </w:pPr>
      <w:r w:rsidRPr="004064B1">
        <w:rPr>
          <w:sz w:val="32"/>
          <w:szCs w:val="32"/>
        </w:rPr>
        <w:t>Podpis zákonného zástupce: ..............................................................</w:t>
      </w:r>
    </w:p>
    <w:p w:rsidR="004064B1" w:rsidRDefault="004064B1" w:rsidP="004064B1">
      <w:pPr>
        <w:spacing w:after="120"/>
        <w:rPr>
          <w:sz w:val="32"/>
          <w:szCs w:val="32"/>
        </w:rPr>
      </w:pPr>
    </w:p>
    <w:p w:rsidR="004064B1" w:rsidRDefault="004064B1" w:rsidP="004064B1">
      <w:pPr>
        <w:spacing w:after="120"/>
        <w:rPr>
          <w:sz w:val="32"/>
          <w:szCs w:val="32"/>
        </w:rPr>
      </w:pPr>
    </w:p>
    <w:p w:rsidR="004064B1" w:rsidRDefault="004064B1" w:rsidP="004064B1">
      <w:pPr>
        <w:spacing w:after="120"/>
        <w:rPr>
          <w:sz w:val="32"/>
          <w:szCs w:val="32"/>
        </w:rPr>
      </w:pPr>
    </w:p>
    <w:p w:rsidR="00AF3D4C" w:rsidRDefault="00AF3D4C" w:rsidP="004064B1">
      <w:pPr>
        <w:spacing w:after="120"/>
        <w:rPr>
          <w:sz w:val="32"/>
          <w:szCs w:val="32"/>
        </w:rPr>
      </w:pPr>
    </w:p>
    <w:p w:rsidR="00AF3D4C" w:rsidRDefault="00AF3D4C" w:rsidP="004064B1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Za mateřskou školu převzal:</w:t>
      </w:r>
    </w:p>
    <w:p w:rsidR="00AF3D4C" w:rsidRDefault="00AF3D4C" w:rsidP="004064B1">
      <w:pPr>
        <w:spacing w:after="120"/>
        <w:rPr>
          <w:sz w:val="32"/>
          <w:szCs w:val="32"/>
        </w:rPr>
      </w:pPr>
    </w:p>
    <w:p w:rsidR="00AF3D4C" w:rsidRPr="00823237" w:rsidRDefault="00AF3D4C" w:rsidP="004064B1">
      <w:pPr>
        <w:spacing w:after="120"/>
        <w:rPr>
          <w:sz w:val="32"/>
          <w:szCs w:val="32"/>
        </w:rPr>
      </w:pPr>
      <w:bookmarkStart w:id="0" w:name="_GoBack"/>
      <w:bookmarkEnd w:id="0"/>
    </w:p>
    <w:sectPr w:rsidR="00AF3D4C" w:rsidRPr="00823237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4A" w:rsidRDefault="00723D4A">
      <w:pPr>
        <w:spacing w:after="0"/>
      </w:pPr>
      <w:r>
        <w:separator/>
      </w:r>
    </w:p>
  </w:endnote>
  <w:endnote w:type="continuationSeparator" w:id="0">
    <w:p w:rsidR="00723D4A" w:rsidRDefault="00723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B" w:rsidRDefault="000D5AB1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3B2EA4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4A" w:rsidRDefault="00723D4A">
      <w:pPr>
        <w:spacing w:after="0"/>
      </w:pPr>
      <w:r>
        <w:separator/>
      </w:r>
    </w:p>
  </w:footnote>
  <w:footnote w:type="continuationSeparator" w:id="0">
    <w:p w:rsidR="00723D4A" w:rsidRDefault="00723D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61205A"/>
    <w:multiLevelType w:val="hybridMultilevel"/>
    <w:tmpl w:val="3F0062D8"/>
    <w:lvl w:ilvl="0" w:tplc="6048FFF0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DF"/>
    <w:rsid w:val="00052A61"/>
    <w:rsid w:val="000D5AB1"/>
    <w:rsid w:val="000E6A50"/>
    <w:rsid w:val="00163DC1"/>
    <w:rsid w:val="002045EB"/>
    <w:rsid w:val="00293B83"/>
    <w:rsid w:val="002A7EBE"/>
    <w:rsid w:val="002B6F2D"/>
    <w:rsid w:val="00302A2C"/>
    <w:rsid w:val="003319DF"/>
    <w:rsid w:val="00381669"/>
    <w:rsid w:val="003B2EA4"/>
    <w:rsid w:val="004064B1"/>
    <w:rsid w:val="004B2125"/>
    <w:rsid w:val="0052105A"/>
    <w:rsid w:val="005E57A4"/>
    <w:rsid w:val="0060530D"/>
    <w:rsid w:val="00643199"/>
    <w:rsid w:val="00673C35"/>
    <w:rsid w:val="006A3CE7"/>
    <w:rsid w:val="00723D4A"/>
    <w:rsid w:val="0076387D"/>
    <w:rsid w:val="007D30EC"/>
    <w:rsid w:val="00823237"/>
    <w:rsid w:val="008F15C5"/>
    <w:rsid w:val="00903F28"/>
    <w:rsid w:val="00905DF3"/>
    <w:rsid w:val="00965D17"/>
    <w:rsid w:val="00A27383"/>
    <w:rsid w:val="00A736B0"/>
    <w:rsid w:val="00AD319B"/>
    <w:rsid w:val="00AF3D4C"/>
    <w:rsid w:val="00B90AB7"/>
    <w:rsid w:val="00BC5CA6"/>
    <w:rsid w:val="00C33067"/>
    <w:rsid w:val="00C34FA7"/>
    <w:rsid w:val="00C83E3C"/>
    <w:rsid w:val="00D02A74"/>
    <w:rsid w:val="00D26F54"/>
    <w:rsid w:val="00D63968"/>
    <w:rsid w:val="00D7507C"/>
    <w:rsid w:val="00D905F1"/>
    <w:rsid w:val="00DA5153"/>
    <w:rsid w:val="00DF56DD"/>
    <w:rsid w:val="00E4592D"/>
    <w:rsid w:val="00E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A93E"/>
  <w15:chartTrackingRefBased/>
  <w15:docId w15:val="{AA9F90FC-E782-4A6E-8501-367AC1F6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383"/>
  </w:style>
  <w:style w:type="paragraph" w:styleId="Nadpis1">
    <w:name w:val="heading 1"/>
    <w:basedOn w:val="Normln"/>
    <w:link w:val="Nadpis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NzevChar">
    <w:name w:val="Název Char"/>
    <w:basedOn w:val="Standardnpsmoodstavce"/>
    <w:link w:val="Nzev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Normln"/>
    <w:next w:val="Adresa"/>
    <w:link w:val="Datum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rdnpsmoodstavce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a">
    <w:name w:val="Adresa"/>
    <w:basedOn w:val="Normln"/>
    <w:next w:val="Osloven"/>
    <w:uiPriority w:val="3"/>
    <w:qFormat/>
    <w:rsid w:val="00965D17"/>
    <w:pPr>
      <w:spacing w:line="336" w:lineRule="auto"/>
      <w:contextualSpacing/>
    </w:pPr>
  </w:style>
  <w:style w:type="paragraph" w:styleId="Zpat">
    <w:name w:val="footer"/>
    <w:basedOn w:val="Normln"/>
    <w:link w:val="Zpat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ZpatChar">
    <w:name w:val="Zápatí Char"/>
    <w:basedOn w:val="Standardnpsmoodstavce"/>
    <w:link w:val="Zpat"/>
    <w:uiPriority w:val="99"/>
    <w:rsid w:val="000D5AB1"/>
    <w:rPr>
      <w:rFonts w:eastAsiaTheme="minorEastAsia"/>
      <w:color w:val="2A7B88" w:themeColor="accent1" w:themeShade="BF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OslovenChar">
    <w:name w:val="Oslovení Char"/>
    <w:basedOn w:val="Standardnpsmoodstavce"/>
    <w:link w:val="Oslove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Zvr">
    <w:name w:val="Closing"/>
    <w:basedOn w:val="Normln"/>
    <w:next w:val="Podpis"/>
    <w:link w:val="Zvr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ZvrChar">
    <w:name w:val="Závěr Char"/>
    <w:basedOn w:val="Standardnpsmoodstavce"/>
    <w:link w:val="Zvr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Podpis">
    <w:name w:val="Signature"/>
    <w:basedOn w:val="Normln"/>
    <w:next w:val="Normln"/>
    <w:link w:val="Podpis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Standardnpsmoodstavce"/>
    <w:link w:val="Podpis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ZhlavChar">
    <w:name w:val="Záhlaví Char"/>
    <w:basedOn w:val="Standardnpsmoodstavce"/>
    <w:link w:val="Zhlav"/>
    <w:uiPriority w:val="99"/>
    <w:rsid w:val="000D5AB1"/>
    <w:rPr>
      <w:rFonts w:eastAsiaTheme="minorEastAsia"/>
    </w:rPr>
  </w:style>
  <w:style w:type="character" w:customStyle="1" w:styleId="Nadpis1Char">
    <w:name w:val="Nadpis 1 Char"/>
    <w:basedOn w:val="Standardnpsmoodstavce"/>
    <w:link w:val="Nadpis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DF56DD"/>
    <w:rPr>
      <w:color w:val="3A3836" w:themeColor="background2" w:themeShade="4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F56DD"/>
    <w:rPr>
      <w:i/>
      <w:iCs/>
      <w:color w:val="2A7B88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F56DD"/>
    <w:rPr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F56DD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736B0"/>
    <w:rPr>
      <w:sz w:val="22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F56DD"/>
    <w:rPr>
      <w:rFonts w:ascii="Segoe UI" w:hAnsi="Segoe UI" w:cs="Segoe UI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6B0"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6B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6B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6B0"/>
    <w:rPr>
      <w:b/>
      <w:bCs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B0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36B0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36B0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736B0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36B0"/>
    <w:rPr>
      <w:rFonts w:ascii="Consolas" w:hAnsi="Consolas"/>
      <w:szCs w:val="21"/>
    </w:rPr>
  </w:style>
  <w:style w:type="paragraph" w:styleId="Odstavecseseznamem">
    <w:name w:val="List Paragraph"/>
    <w:basedOn w:val="Normln"/>
    <w:uiPriority w:val="34"/>
    <w:unhideWhenUsed/>
    <w:qFormat/>
    <w:rsid w:val="00B9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ksova\AppData\Roaming\Microsoft\&#352;ablony\Pr&#367;vodn&#237;%20dopis%20(modr&#253;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(modrý)</Template>
  <TotalTime>2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Minksova</dc:creator>
  <cp:keywords/>
  <dc:description/>
  <cp:lastModifiedBy>Pavla Mervartová</cp:lastModifiedBy>
  <cp:revision>3</cp:revision>
  <dcterms:created xsi:type="dcterms:W3CDTF">2021-06-13T20:15:00Z</dcterms:created>
  <dcterms:modified xsi:type="dcterms:W3CDTF">2021-09-10T18:35:00Z</dcterms:modified>
</cp:coreProperties>
</file>