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DF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MATEŘSKÁ ŠKOLA PRAHA 3</w:t>
      </w:r>
    </w:p>
    <w:p w:rsidR="003319DF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U Zásobní zahrady 6/2697, Praha 3, 130 00</w:t>
      </w:r>
    </w:p>
    <w:p w:rsidR="00A27383" w:rsidRPr="003319DF" w:rsidRDefault="003319DF" w:rsidP="003319DF">
      <w:pPr>
        <w:pStyle w:val="Nzev"/>
        <w:jc w:val="center"/>
        <w:rPr>
          <w:b/>
          <w:sz w:val="36"/>
          <w:szCs w:val="36"/>
        </w:rPr>
      </w:pPr>
      <w:r w:rsidRPr="003319DF">
        <w:rPr>
          <w:b/>
          <w:sz w:val="36"/>
          <w:szCs w:val="36"/>
        </w:rPr>
        <w:t>IČO:70108544</w:t>
      </w:r>
    </w:p>
    <w:p w:rsidR="005159B2" w:rsidRDefault="005159B2" w:rsidP="005159B2">
      <w:pPr>
        <w:pStyle w:val="Podpis"/>
        <w:spacing w:before="120" w:after="120"/>
        <w:jc w:val="center"/>
        <w:rPr>
          <w:sz w:val="36"/>
          <w:szCs w:val="36"/>
        </w:rPr>
      </w:pPr>
    </w:p>
    <w:p w:rsidR="00302A2C" w:rsidRDefault="005159B2" w:rsidP="005159B2">
      <w:pPr>
        <w:pStyle w:val="Podpis"/>
        <w:spacing w:before="120" w:after="120"/>
        <w:jc w:val="center"/>
        <w:rPr>
          <w:sz w:val="36"/>
          <w:szCs w:val="36"/>
        </w:rPr>
      </w:pPr>
      <w:r w:rsidRPr="005159B2">
        <w:rPr>
          <w:sz w:val="36"/>
          <w:szCs w:val="36"/>
        </w:rPr>
        <w:t>Omluva z předškolního vzdělávání</w:t>
      </w:r>
      <w:r>
        <w:rPr>
          <w:sz w:val="36"/>
          <w:szCs w:val="36"/>
        </w:rPr>
        <w:t xml:space="preserve"> /delší než 4 dny/</w:t>
      </w:r>
    </w:p>
    <w:p w:rsidR="005159B2" w:rsidRPr="005159B2" w:rsidRDefault="005159B2" w:rsidP="005159B2">
      <w:pPr>
        <w:rPr>
          <w:sz w:val="24"/>
          <w:szCs w:val="24"/>
        </w:rPr>
      </w:pPr>
    </w:p>
    <w:p w:rsidR="005159B2" w:rsidRPr="005159B2" w:rsidRDefault="005159B2" w:rsidP="005159B2">
      <w:pPr>
        <w:rPr>
          <w:b/>
          <w:sz w:val="24"/>
          <w:szCs w:val="24"/>
        </w:rPr>
      </w:pPr>
      <w:r w:rsidRPr="005159B2">
        <w:rPr>
          <w:b/>
          <w:sz w:val="24"/>
          <w:szCs w:val="24"/>
        </w:rPr>
        <w:t>Jméno dítěte:</w:t>
      </w:r>
    </w:p>
    <w:p w:rsidR="005159B2" w:rsidRPr="005159B2" w:rsidRDefault="005159B2" w:rsidP="005159B2">
      <w:pPr>
        <w:rPr>
          <w:b/>
          <w:sz w:val="24"/>
          <w:szCs w:val="24"/>
        </w:rPr>
      </w:pPr>
      <w:r w:rsidRPr="005159B2">
        <w:rPr>
          <w:b/>
          <w:sz w:val="24"/>
          <w:szCs w:val="24"/>
        </w:rPr>
        <w:t>Třída:</w:t>
      </w:r>
    </w:p>
    <w:p w:rsidR="005159B2" w:rsidRPr="005159B2" w:rsidRDefault="005159B2" w:rsidP="005159B2">
      <w:pPr>
        <w:rPr>
          <w:b/>
          <w:sz w:val="24"/>
          <w:szCs w:val="24"/>
        </w:rPr>
      </w:pPr>
      <w:proofErr w:type="gramStart"/>
      <w:r w:rsidRPr="005159B2">
        <w:rPr>
          <w:b/>
          <w:sz w:val="24"/>
          <w:szCs w:val="24"/>
        </w:rPr>
        <w:t xml:space="preserve">Datum:   </w:t>
      </w:r>
      <w:proofErr w:type="gramEnd"/>
      <w:r w:rsidRPr="005159B2">
        <w:rPr>
          <w:b/>
          <w:sz w:val="24"/>
          <w:szCs w:val="24"/>
        </w:rPr>
        <w:t xml:space="preserve">   od                               do</w:t>
      </w:r>
    </w:p>
    <w:p w:rsidR="005159B2" w:rsidRPr="005159B2" w:rsidRDefault="005159B2" w:rsidP="005159B2">
      <w:pPr>
        <w:rPr>
          <w:b/>
          <w:sz w:val="24"/>
          <w:szCs w:val="24"/>
        </w:rPr>
      </w:pPr>
      <w:r w:rsidRPr="005159B2">
        <w:rPr>
          <w:b/>
          <w:sz w:val="24"/>
          <w:szCs w:val="24"/>
        </w:rPr>
        <w:t>Důvod nepřítomnosti:</w:t>
      </w:r>
    </w:p>
    <w:p w:rsidR="005159B2" w:rsidRDefault="005159B2" w:rsidP="005159B2">
      <w:pPr>
        <w:rPr>
          <w:b/>
          <w:sz w:val="24"/>
          <w:szCs w:val="24"/>
        </w:rPr>
      </w:pPr>
      <w:r w:rsidRPr="005159B2">
        <w:rPr>
          <w:b/>
          <w:sz w:val="24"/>
          <w:szCs w:val="24"/>
        </w:rPr>
        <w:t>Datum a podpis zákonného zástupce:</w:t>
      </w:r>
    </w:p>
    <w:p w:rsidR="005159B2" w:rsidRDefault="005159B2" w:rsidP="005159B2">
      <w:pPr>
        <w:rPr>
          <w:b/>
          <w:sz w:val="24"/>
          <w:szCs w:val="24"/>
        </w:rPr>
      </w:pPr>
    </w:p>
    <w:p w:rsidR="00B423CA" w:rsidRDefault="00B423CA" w:rsidP="005159B2">
      <w:pPr>
        <w:rPr>
          <w:b/>
          <w:sz w:val="24"/>
          <w:szCs w:val="24"/>
        </w:rPr>
      </w:pPr>
    </w:p>
    <w:p w:rsidR="005159B2" w:rsidRPr="005159B2" w:rsidRDefault="005159B2" w:rsidP="005159B2">
      <w:pPr>
        <w:rPr>
          <w:b/>
          <w:sz w:val="24"/>
          <w:szCs w:val="24"/>
        </w:rPr>
      </w:pPr>
      <w:bookmarkStart w:id="0" w:name="_GoBack"/>
      <w:bookmarkEnd w:id="0"/>
    </w:p>
    <w:sectPr w:rsidR="005159B2" w:rsidRPr="005159B2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52A" w:rsidRDefault="0033052A">
      <w:pPr>
        <w:spacing w:after="0"/>
      </w:pPr>
      <w:r>
        <w:separator/>
      </w:r>
    </w:p>
  </w:endnote>
  <w:endnote w:type="continuationSeparator" w:id="0">
    <w:p w:rsidR="0033052A" w:rsidRDefault="00330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0530D">
      <w:rPr>
        <w:noProof/>
        <w:lang w:bidi="cs-CZ"/>
      </w:rPr>
      <w:t>0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52A" w:rsidRDefault="0033052A">
      <w:pPr>
        <w:spacing w:after="0"/>
      </w:pPr>
      <w:r>
        <w:separator/>
      </w:r>
    </w:p>
  </w:footnote>
  <w:footnote w:type="continuationSeparator" w:id="0">
    <w:p w:rsidR="0033052A" w:rsidRDefault="00330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DF"/>
    <w:rsid w:val="000D5AB1"/>
    <w:rsid w:val="00110018"/>
    <w:rsid w:val="002045EB"/>
    <w:rsid w:val="00250464"/>
    <w:rsid w:val="002558E6"/>
    <w:rsid w:val="00293B83"/>
    <w:rsid w:val="00302A2C"/>
    <w:rsid w:val="0033052A"/>
    <w:rsid w:val="003319DF"/>
    <w:rsid w:val="00381669"/>
    <w:rsid w:val="005159B2"/>
    <w:rsid w:val="0052105A"/>
    <w:rsid w:val="0060530D"/>
    <w:rsid w:val="00673C35"/>
    <w:rsid w:val="006A3CE7"/>
    <w:rsid w:val="0076387D"/>
    <w:rsid w:val="008F15C5"/>
    <w:rsid w:val="00965D17"/>
    <w:rsid w:val="00A27383"/>
    <w:rsid w:val="00A736B0"/>
    <w:rsid w:val="00B423CA"/>
    <w:rsid w:val="00C33067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F355"/>
  <w15:chartTrackingRefBased/>
  <w15:docId w15:val="{AA9F90FC-E782-4A6E-8501-367AC1F6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7383"/>
  </w:style>
  <w:style w:type="paragraph" w:styleId="Nadpis1">
    <w:name w:val="heading 1"/>
    <w:basedOn w:val="Normln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Normln"/>
    <w:next w:val="Adresa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965D17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0D5AB1"/>
    <w:rPr>
      <w:rFonts w:eastAsiaTheme="minorEastAsia"/>
      <w:color w:val="2A7B88" w:themeColor="accent1" w:themeShade="BF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DF56DD"/>
    <w:rPr>
      <w:color w:val="3A3836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F56DD"/>
    <w:rPr>
      <w:i/>
      <w:iCs/>
      <w:color w:val="2A7B88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56DD"/>
    <w:rPr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F56DD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36B0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6DD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6B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6B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6B0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B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6B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ksova\AppData\Roaming\Microsoft\&#352;ablony\Pr&#367;vodn&#237;%20dopis%20(modr&#253;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(modrý).dotx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Minksova</dc:creator>
  <cp:keywords/>
  <dc:description/>
  <cp:lastModifiedBy>Pavla Mervartová</cp:lastModifiedBy>
  <cp:revision>5</cp:revision>
  <cp:lastPrinted>2019-09-11T11:36:00Z</cp:lastPrinted>
  <dcterms:created xsi:type="dcterms:W3CDTF">2018-09-17T08:48:00Z</dcterms:created>
  <dcterms:modified xsi:type="dcterms:W3CDTF">2021-09-15T07:28:00Z</dcterms:modified>
</cp:coreProperties>
</file>